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017" w:rsidRDefault="00A95017" w:rsidP="00A95017">
      <w:pPr>
        <w:jc w:val="center"/>
        <w:rPr>
          <w:rFonts w:ascii="隶书" w:eastAsia="隶书" w:hAnsi="宋体" w:hint="eastAsia"/>
          <w:b/>
          <w:sz w:val="48"/>
        </w:rPr>
      </w:pPr>
      <w:r>
        <w:rPr>
          <w:rFonts w:ascii="隶书" w:eastAsia="隶书" w:hAnsi="宋体" w:hint="eastAsia"/>
          <w:b/>
          <w:sz w:val="48"/>
        </w:rPr>
        <w:t>个人简历</w:t>
      </w:r>
    </w:p>
    <w:p w:rsidR="00CE69F8" w:rsidRPr="00586D55" w:rsidRDefault="009D3247" w:rsidP="00B1037A">
      <w:pPr>
        <w:ind w:firstLineChars="2000" w:firstLine="4200"/>
        <w:rPr>
          <w:rFonts w:ascii="隶书" w:eastAsia="隶书" w:hAnsi="宋体" w:hint="eastAsia"/>
          <w:b/>
          <w:szCs w:val="21"/>
        </w:rPr>
      </w:pPr>
      <w:r w:rsidRPr="00586D55">
        <w:rPr>
          <w:rFonts w:ascii="宋体" w:hAnsi="宋体" w:hint="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.5pt;margin-top:30.45pt;width:495pt;height:23.4pt;z-index:251653120" fillcolor="#943634 [2405]" strokecolor="white">
            <v:fill color2="fill lighten(0)" angle="-90" method="linear sigma" focus="100%" type="gradient"/>
            <v:textbox style="mso-next-textbox:#_x0000_s1035">
              <w:txbxContent>
                <w:p w:rsidR="00BF269C" w:rsidRPr="00CD6AAE" w:rsidRDefault="00BF269C" w:rsidP="00BF269C">
                  <w:pPr>
                    <w:rPr>
                      <w:rFonts w:ascii="Verdana" w:eastAsia="楷体_GB2312" w:hAnsi="Verdana"/>
                      <w:b/>
                      <w:bCs/>
                      <w:sz w:val="24"/>
                    </w:rPr>
                  </w:pPr>
                  <w:r w:rsidRPr="00CD6AAE">
                    <w:rPr>
                      <w:rFonts w:ascii="Verdana" w:eastAsia="楷体_GB2312" w:hAnsi="Verdana"/>
                      <w:b/>
                      <w:bCs/>
                      <w:sz w:val="24"/>
                    </w:rPr>
                    <w:t>个人概况</w:t>
                  </w:r>
                </w:p>
              </w:txbxContent>
            </v:textbox>
          </v:shape>
        </w:pict>
      </w:r>
      <w:r w:rsidR="00A95017">
        <w:rPr>
          <w:rFonts w:ascii="隶书" w:eastAsia="隶书" w:hAnsi="宋体"/>
          <w:b/>
          <w:sz w:val="48"/>
          <w:lang w:val="en-US" w:eastAsia="zh-CN"/>
        </w:rPr>
        <w:pict>
          <v:line id="_x0000_s1046" style="position:absolute;left:0;text-align:left;z-index:251659264" from="171pt,0" to="315pt,.05pt" strokecolor="maroon" strokeweight="2.25pt"/>
        </w:pict>
      </w:r>
      <w:r w:rsidR="00A95017">
        <w:rPr>
          <w:b/>
          <w:sz w:val="28"/>
        </w:rPr>
        <w:t>RESUME</w:t>
      </w:r>
    </w:p>
    <w:p w:rsidR="0051747B" w:rsidRDefault="0051747B" w:rsidP="009D3247">
      <w:pPr>
        <w:jc w:val="center"/>
        <w:rPr>
          <w:rFonts w:ascii="宋体" w:hAnsi="宋体" w:hint="eastAsia"/>
          <w:szCs w:val="21"/>
        </w:rPr>
      </w:pPr>
    </w:p>
    <w:p w:rsidR="00261603" w:rsidRPr="00CD6AAE" w:rsidRDefault="00261603" w:rsidP="00586D55">
      <w:pPr>
        <w:rPr>
          <w:rFonts w:ascii="宋体" w:hAnsi="宋体" w:hint="eastAsia"/>
          <w:szCs w:val="21"/>
        </w:rPr>
      </w:pPr>
      <w:r w:rsidRPr="00CD6AAE">
        <w:rPr>
          <w:rFonts w:ascii="宋体" w:hAnsi="宋体" w:hint="eastAsia"/>
          <w:noProof/>
          <w:szCs w:val="21"/>
        </w:rPr>
        <w:pict>
          <v:rect id="_x0000_s1051" style="position:absolute;left:0;text-align:left;margin-left:384.3pt;margin-top:13.05pt;width:84.9pt;height:116.4pt;z-index:251663360;mso-wrap-style:none" filled="f" stroked="f">
            <v:textbox style="mso-fit-shape-to-text:t">
              <w:txbxContent>
                <w:p w:rsidR="00261603" w:rsidRDefault="00A37FA6">
                  <w:r>
                    <w:rPr>
                      <w:noProof/>
                    </w:rPr>
                    <w:drawing>
                      <wp:inline distT="0" distB="0" distL="0" distR="0">
                        <wp:extent cx="892175" cy="1228725"/>
                        <wp:effectExtent l="19050" t="0" r="3175" b="0"/>
                        <wp:docPr id="1" name="图片 1" descr="C:\Documents and Settings\caitan\桌面\图片\QQ截图201410271435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caitan\桌面\图片\QQ截图201410271435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21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61603" w:rsidRPr="00CD6AAE" w:rsidRDefault="00CE69F8" w:rsidP="00586D55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姓</w:t>
      </w:r>
      <w:r w:rsidRPr="00CD6AAE">
        <w:rPr>
          <w:rFonts w:ascii="Verdana" w:hAnsi="Verdana"/>
          <w:szCs w:val="21"/>
        </w:rPr>
        <w:t xml:space="preserve">    </w:t>
      </w:r>
      <w:r w:rsidRPr="00CD6AAE">
        <w:rPr>
          <w:rFonts w:ascii="Verdana" w:hAnsi="宋体"/>
          <w:szCs w:val="21"/>
        </w:rPr>
        <w:t>名：</w:t>
      </w:r>
      <w:r w:rsidR="00261603" w:rsidRPr="00CD6AAE">
        <w:rPr>
          <w:rFonts w:ascii="Verdana" w:hAnsi="宋体"/>
          <w:b/>
          <w:szCs w:val="21"/>
        </w:rPr>
        <w:t>刘小圈</w:t>
      </w:r>
      <w:r w:rsidR="008B56AB" w:rsidRPr="00CD6AAE">
        <w:rPr>
          <w:rFonts w:ascii="Verdana" w:hAnsi="Verdana"/>
          <w:szCs w:val="21"/>
        </w:rPr>
        <w:t xml:space="preserve">  </w:t>
      </w:r>
      <w:r w:rsidR="003F2112" w:rsidRPr="00CD6AAE">
        <w:rPr>
          <w:rFonts w:ascii="Verdana" w:hAnsi="Verdana"/>
          <w:szCs w:val="21"/>
        </w:rPr>
        <w:t xml:space="preserve"> </w:t>
      </w:r>
      <w:r w:rsidRPr="00CD6AAE">
        <w:rPr>
          <w:rFonts w:ascii="Verdana" w:hAnsi="Verdana"/>
          <w:szCs w:val="21"/>
        </w:rPr>
        <w:t xml:space="preserve">               </w:t>
      </w:r>
      <w:r w:rsidR="00261603" w:rsidRPr="00CD6AAE">
        <w:rPr>
          <w:rFonts w:ascii="Verdana" w:hAnsi="Verdana"/>
          <w:szCs w:val="21"/>
        </w:rPr>
        <w:t xml:space="preserve">  </w:t>
      </w:r>
      <w:r w:rsidR="00CD6AAE" w:rsidRPr="00CD6AAE">
        <w:rPr>
          <w:rFonts w:ascii="Verdana" w:hAnsi="Verdana"/>
          <w:szCs w:val="21"/>
        </w:rPr>
        <w:t xml:space="preserve">   </w:t>
      </w:r>
      <w:r w:rsidRPr="00CD6AAE">
        <w:rPr>
          <w:rFonts w:ascii="Verdana" w:hAnsi="宋体"/>
          <w:szCs w:val="21"/>
        </w:rPr>
        <w:t>性</w:t>
      </w:r>
      <w:r w:rsidRPr="00CD6AAE">
        <w:rPr>
          <w:rFonts w:ascii="Verdana" w:hAnsi="Verdana"/>
          <w:szCs w:val="21"/>
        </w:rPr>
        <w:t xml:space="preserve">    </w:t>
      </w:r>
      <w:r w:rsidR="00261603" w:rsidRPr="00CD6AAE">
        <w:rPr>
          <w:rFonts w:ascii="Verdana" w:hAnsi="宋体"/>
          <w:szCs w:val="21"/>
        </w:rPr>
        <w:t>别：男</w:t>
      </w:r>
      <w:r w:rsidR="00041113" w:rsidRPr="00CD6AAE">
        <w:rPr>
          <w:rFonts w:ascii="Verdana" w:hAnsi="Verdana"/>
          <w:szCs w:val="21"/>
        </w:rPr>
        <w:t xml:space="preserve"> </w:t>
      </w:r>
    </w:p>
    <w:p w:rsidR="00CE69F8" w:rsidRPr="00CD6AAE" w:rsidRDefault="00261603" w:rsidP="00586D55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出生年月：</w:t>
      </w:r>
      <w:r w:rsidRPr="00CD6AAE">
        <w:rPr>
          <w:rFonts w:ascii="Verdana" w:hAnsi="Verdana"/>
          <w:szCs w:val="21"/>
        </w:rPr>
        <w:t>198</w:t>
      </w:r>
      <w:r w:rsidR="00CD6AAE">
        <w:rPr>
          <w:rFonts w:ascii="Verdana" w:hAnsi="Verdana" w:hint="eastAsia"/>
          <w:szCs w:val="21"/>
        </w:rPr>
        <w:t>2</w:t>
      </w:r>
      <w:r w:rsidR="00CD6AAE" w:rsidRPr="00CD6AAE">
        <w:rPr>
          <w:rFonts w:ascii="Verdana" w:hAnsi="宋体"/>
          <w:szCs w:val="21"/>
        </w:rPr>
        <w:t>年</w:t>
      </w:r>
      <w:r w:rsidRPr="00CD6AAE">
        <w:rPr>
          <w:rFonts w:ascii="Verdana" w:hAnsi="Verdana"/>
          <w:szCs w:val="21"/>
        </w:rPr>
        <w:t>4</w:t>
      </w:r>
      <w:r w:rsidR="00CD6AAE" w:rsidRPr="00CD6AAE">
        <w:rPr>
          <w:rFonts w:ascii="Verdana" w:hAnsi="宋体"/>
          <w:szCs w:val="21"/>
        </w:rPr>
        <w:t>月</w:t>
      </w:r>
      <w:r w:rsidRPr="00CD6AAE">
        <w:rPr>
          <w:rFonts w:ascii="Verdana" w:hAnsi="Verdana"/>
          <w:szCs w:val="21"/>
        </w:rPr>
        <w:t xml:space="preserve"> </w:t>
      </w:r>
      <w:r w:rsidR="00CE69F8" w:rsidRPr="00CD6AAE">
        <w:rPr>
          <w:rFonts w:ascii="Verdana" w:hAnsi="Verdana"/>
          <w:szCs w:val="21"/>
        </w:rPr>
        <w:t xml:space="preserve">          </w:t>
      </w:r>
      <w:r w:rsidR="00CD6AAE" w:rsidRPr="00CD6AAE">
        <w:rPr>
          <w:rFonts w:ascii="Verdana" w:hAnsi="Verdana"/>
          <w:szCs w:val="21"/>
        </w:rPr>
        <w:t xml:space="preserve">       </w:t>
      </w:r>
      <w:r w:rsidRPr="00CD6AAE">
        <w:rPr>
          <w:rFonts w:ascii="Verdana" w:hAnsi="Verdana"/>
          <w:szCs w:val="21"/>
        </w:rPr>
        <w:t xml:space="preserve"> </w:t>
      </w:r>
      <w:r w:rsidR="00CE69F8" w:rsidRPr="00CD6AAE">
        <w:rPr>
          <w:rFonts w:ascii="Verdana" w:hAnsi="宋体"/>
          <w:szCs w:val="21"/>
        </w:rPr>
        <w:t>民</w:t>
      </w:r>
      <w:r w:rsidR="00CE69F8" w:rsidRPr="00CD6AAE">
        <w:rPr>
          <w:rFonts w:ascii="Verdana" w:hAnsi="Verdana"/>
          <w:szCs w:val="21"/>
        </w:rPr>
        <w:t xml:space="preserve">    </w:t>
      </w:r>
      <w:r w:rsidR="00CE69F8" w:rsidRPr="00CD6AAE">
        <w:rPr>
          <w:rFonts w:ascii="Verdana" w:hAnsi="宋体"/>
          <w:szCs w:val="21"/>
        </w:rPr>
        <w:t>族：汉族</w:t>
      </w:r>
      <w:r w:rsidR="00041113" w:rsidRPr="00CD6AAE">
        <w:rPr>
          <w:rFonts w:ascii="Verdana" w:hAnsi="Verdana"/>
          <w:szCs w:val="21"/>
        </w:rPr>
        <w:t xml:space="preserve"> </w:t>
      </w:r>
    </w:p>
    <w:p w:rsidR="00CE69F8" w:rsidRPr="00CD6AAE" w:rsidRDefault="00261603" w:rsidP="00586D55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学</w:t>
      </w:r>
      <w:r w:rsidRPr="00CD6AAE">
        <w:rPr>
          <w:rFonts w:ascii="Verdana" w:hAnsi="Verdana"/>
          <w:szCs w:val="21"/>
        </w:rPr>
        <w:t xml:space="preserve">    </w:t>
      </w:r>
      <w:r w:rsidRPr="00CD6AAE">
        <w:rPr>
          <w:rFonts w:ascii="Verdana" w:hAnsi="宋体"/>
          <w:szCs w:val="21"/>
        </w:rPr>
        <w:t>历：本科</w:t>
      </w:r>
      <w:r w:rsidR="00CE69F8" w:rsidRPr="00CD6AAE">
        <w:rPr>
          <w:rFonts w:ascii="Verdana" w:hAnsi="Verdana"/>
          <w:szCs w:val="21"/>
        </w:rPr>
        <w:t xml:space="preserve">     </w:t>
      </w:r>
      <w:r w:rsidR="00800F86" w:rsidRPr="00CD6AAE">
        <w:rPr>
          <w:rFonts w:ascii="Verdana" w:hAnsi="Verdana"/>
          <w:szCs w:val="21"/>
        </w:rPr>
        <w:t xml:space="preserve">     </w:t>
      </w:r>
      <w:r w:rsidR="00CE69F8" w:rsidRPr="00CD6AAE">
        <w:rPr>
          <w:rFonts w:ascii="Verdana" w:hAnsi="Verdana"/>
          <w:szCs w:val="21"/>
        </w:rPr>
        <w:t xml:space="preserve">    </w:t>
      </w:r>
      <w:r w:rsidR="00D402CE" w:rsidRPr="00CD6AAE">
        <w:rPr>
          <w:rFonts w:ascii="Verdana" w:hAnsi="Verdana"/>
          <w:szCs w:val="21"/>
        </w:rPr>
        <w:t xml:space="preserve">      </w:t>
      </w:r>
      <w:r w:rsidRPr="00CD6AAE">
        <w:rPr>
          <w:rFonts w:ascii="Verdana" w:hAnsi="Verdana"/>
          <w:szCs w:val="21"/>
        </w:rPr>
        <w:t xml:space="preserve">    </w:t>
      </w:r>
      <w:r w:rsidR="00CD6AAE" w:rsidRPr="00CD6AAE">
        <w:rPr>
          <w:rFonts w:ascii="Verdana" w:hAnsi="Verdana"/>
          <w:szCs w:val="21"/>
        </w:rPr>
        <w:t xml:space="preserve"> </w:t>
      </w:r>
      <w:r w:rsidR="003D4A05" w:rsidRPr="00CD6AAE">
        <w:rPr>
          <w:rFonts w:ascii="Verdana" w:hAnsi="宋体"/>
          <w:szCs w:val="21"/>
        </w:rPr>
        <w:t>政治面貌：预备党员</w:t>
      </w:r>
      <w:r w:rsidR="00041113" w:rsidRPr="00CD6AAE">
        <w:rPr>
          <w:rFonts w:ascii="Verdana" w:hAnsi="Verdana"/>
          <w:szCs w:val="21"/>
        </w:rPr>
        <w:t xml:space="preserve"> </w:t>
      </w:r>
    </w:p>
    <w:p w:rsidR="00261603" w:rsidRPr="00CD6AAE" w:rsidRDefault="00261603" w:rsidP="00586D55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户</w:t>
      </w:r>
      <w:r w:rsidRPr="00CD6AAE">
        <w:rPr>
          <w:rFonts w:ascii="Verdana" w:hAnsi="Verdana"/>
          <w:szCs w:val="21"/>
        </w:rPr>
        <w:t xml:space="preserve">    </w:t>
      </w:r>
      <w:r w:rsidRPr="00CD6AAE">
        <w:rPr>
          <w:rFonts w:ascii="Verdana" w:hAnsi="宋体"/>
          <w:szCs w:val="21"/>
        </w:rPr>
        <w:t>口：北京</w:t>
      </w:r>
      <w:r w:rsidRPr="00CD6AAE">
        <w:rPr>
          <w:rFonts w:ascii="Verdana" w:hAnsi="Verdana"/>
          <w:szCs w:val="21"/>
        </w:rPr>
        <w:t xml:space="preserve">  </w:t>
      </w:r>
    </w:p>
    <w:p w:rsidR="00CE69F8" w:rsidRPr="00CD6AAE" w:rsidRDefault="00A147DD" w:rsidP="00586D55">
      <w:pPr>
        <w:rPr>
          <w:rFonts w:ascii="Verdana" w:hAnsi="Verdana"/>
          <w:b/>
          <w:szCs w:val="21"/>
        </w:rPr>
      </w:pPr>
      <w:r w:rsidRPr="00CD6AAE">
        <w:rPr>
          <w:rFonts w:ascii="Verdana" w:hAnsi="宋体"/>
          <w:szCs w:val="21"/>
        </w:rPr>
        <w:t>联系电话：</w:t>
      </w:r>
      <w:r w:rsidR="00261603" w:rsidRPr="00CD6AAE">
        <w:rPr>
          <w:rFonts w:ascii="Verdana" w:hAnsi="宋体"/>
          <w:b/>
          <w:szCs w:val="21"/>
        </w:rPr>
        <w:t>（</w:t>
      </w:r>
      <w:r w:rsidR="00261603" w:rsidRPr="00CD6AAE">
        <w:rPr>
          <w:rFonts w:ascii="Verdana" w:hAnsi="Verdana"/>
          <w:b/>
          <w:szCs w:val="21"/>
        </w:rPr>
        <w:t>+86</w:t>
      </w:r>
      <w:r w:rsidR="00261603" w:rsidRPr="00CD6AAE">
        <w:rPr>
          <w:rFonts w:ascii="Verdana" w:hAnsi="宋体"/>
          <w:b/>
          <w:szCs w:val="21"/>
        </w:rPr>
        <w:t>）</w:t>
      </w:r>
      <w:r w:rsidR="00261603" w:rsidRPr="00CD6AAE">
        <w:rPr>
          <w:rFonts w:ascii="Verdana" w:hAnsi="Verdana"/>
          <w:b/>
          <w:szCs w:val="21"/>
        </w:rPr>
        <w:t>134-5678-9012</w:t>
      </w:r>
    </w:p>
    <w:p w:rsidR="00CE69F8" w:rsidRPr="00CD6AAE" w:rsidRDefault="00CE69F8" w:rsidP="00586D55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电子邮箱：</w:t>
      </w:r>
      <w:r w:rsidR="00261603" w:rsidRPr="00CD6AAE">
        <w:rPr>
          <w:rFonts w:ascii="Verdana" w:hAnsi="Verdana"/>
          <w:szCs w:val="21"/>
        </w:rPr>
        <w:t>service@zhiyequan.com</w:t>
      </w:r>
      <w:r w:rsidR="00A147DD" w:rsidRPr="00CD6AAE">
        <w:rPr>
          <w:rFonts w:ascii="Verdana" w:hAnsi="Verdana"/>
          <w:szCs w:val="21"/>
        </w:rPr>
        <w:t xml:space="preserve">    </w:t>
      </w:r>
      <w:r w:rsidR="00D402CE" w:rsidRPr="00CD6AAE">
        <w:rPr>
          <w:rFonts w:ascii="Verdana" w:hAnsi="Verdana"/>
          <w:szCs w:val="21"/>
        </w:rPr>
        <w:t xml:space="preserve">       </w:t>
      </w:r>
      <w:r w:rsidR="00F27020" w:rsidRPr="00CD6AAE">
        <w:rPr>
          <w:rFonts w:ascii="Verdana" w:hAnsi="Verdana"/>
          <w:szCs w:val="21"/>
        </w:rPr>
        <w:t xml:space="preserve"> </w:t>
      </w:r>
    </w:p>
    <w:p w:rsidR="00261603" w:rsidRPr="00CD6AAE" w:rsidRDefault="00261603" w:rsidP="00586D55">
      <w:pPr>
        <w:rPr>
          <w:rFonts w:ascii="Verdana" w:hAnsi="Verdana"/>
          <w:szCs w:val="21"/>
        </w:rPr>
      </w:pPr>
      <w:r w:rsidRPr="00CD6AAE">
        <w:rPr>
          <w:rFonts w:ascii="Verdana" w:hAnsiTheme="minorEastAsia"/>
          <w:szCs w:val="21"/>
        </w:rPr>
        <w:t>现住（常住）地址：北京市小圈区小圈路</w:t>
      </w:r>
      <w:r w:rsidRPr="00CD6AAE">
        <w:rPr>
          <w:rFonts w:ascii="Verdana" w:hAnsi="Verdana"/>
          <w:szCs w:val="21"/>
        </w:rPr>
        <w:t>598</w:t>
      </w:r>
      <w:r w:rsidRPr="00CD6AAE">
        <w:rPr>
          <w:rFonts w:ascii="Verdana" w:hAnsiTheme="minorEastAsia"/>
          <w:szCs w:val="21"/>
        </w:rPr>
        <w:t>弄</w:t>
      </w:r>
      <w:r w:rsidRPr="00CD6AAE">
        <w:rPr>
          <w:rFonts w:ascii="Verdana" w:hAnsi="Verdana"/>
          <w:szCs w:val="21"/>
        </w:rPr>
        <w:t>85</w:t>
      </w:r>
      <w:r w:rsidRPr="00CD6AAE">
        <w:rPr>
          <w:rFonts w:ascii="Verdana" w:hAnsiTheme="minorEastAsia"/>
          <w:szCs w:val="21"/>
        </w:rPr>
        <w:t>号</w:t>
      </w:r>
    </w:p>
    <w:p w:rsidR="00B1037A" w:rsidRPr="00CD6AAE" w:rsidRDefault="00B1037A" w:rsidP="00586D55">
      <w:pPr>
        <w:rPr>
          <w:rFonts w:ascii="Verdana" w:hAnsi="Verdana"/>
          <w:szCs w:val="21"/>
        </w:rPr>
      </w:pPr>
      <w:r w:rsidRPr="00CD6AAE">
        <w:rPr>
          <w:rFonts w:ascii="Verdana" w:hAnsi="Verdana"/>
          <w:noProof/>
          <w:szCs w:val="21"/>
        </w:rPr>
        <w:pict>
          <v:shape id="_x0000_s1047" type="#_x0000_t202" style="position:absolute;left:0;text-align:left;margin-left:-9pt;margin-top:5.55pt;width:7in;height:23.4pt;z-index:251660288" fillcolor="#943634 [2405]" strokecolor="white">
            <v:fill color2="fill lighten(0)" angle="-90" method="linear sigma" focus="100%" type="gradient"/>
            <v:textbox style="mso-next-textbox:#_x0000_s1047">
              <w:txbxContent>
                <w:p w:rsidR="00B1037A" w:rsidRPr="00331B47" w:rsidRDefault="00CD6AAE" w:rsidP="00B1037A">
                  <w:pP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  <w:t>教育背景</w:t>
                  </w:r>
                </w:p>
              </w:txbxContent>
            </v:textbox>
          </v:shape>
        </w:pict>
      </w:r>
    </w:p>
    <w:p w:rsidR="00B1037A" w:rsidRPr="00CD6AAE" w:rsidRDefault="00B1037A" w:rsidP="00586D55">
      <w:pPr>
        <w:rPr>
          <w:rFonts w:ascii="Verdana" w:hAnsi="Verdana"/>
          <w:szCs w:val="21"/>
        </w:rPr>
      </w:pP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 xml:space="preserve">2004 /9--2008 /6  </w:t>
      </w:r>
      <w:r w:rsidRPr="00CD6AAE">
        <w:rPr>
          <w:rFonts w:ascii="Verdana"/>
        </w:rPr>
        <w:t>职业圈大学</w:t>
      </w:r>
      <w:r w:rsidRPr="00CD6AAE">
        <w:rPr>
          <w:rFonts w:ascii="Verdana" w:hAnsi="Verdana"/>
        </w:rPr>
        <w:t xml:space="preserve"> </w:t>
      </w:r>
    </w:p>
    <w:p w:rsidR="00CD6AAE" w:rsidRPr="00CD6AAE" w:rsidRDefault="00CD6AAE" w:rsidP="00CD6AAE">
      <w:pPr>
        <w:rPr>
          <w:rFonts w:ascii="Verdana" w:hAnsi="Verdana"/>
          <w:b/>
        </w:rPr>
      </w:pPr>
      <w:r w:rsidRPr="00CD6AAE">
        <w:rPr>
          <w:rFonts w:ascii="Verdana"/>
          <w:b/>
        </w:rPr>
        <w:t>建筑工程</w:t>
      </w:r>
      <w:r w:rsidRPr="00CD6AAE">
        <w:rPr>
          <w:rFonts w:ascii="Verdana" w:hAnsi="Verdana"/>
          <w:b/>
        </w:rPr>
        <w:t xml:space="preserve">        </w:t>
      </w:r>
      <w:r w:rsidRPr="00CD6AAE">
        <w:rPr>
          <w:rFonts w:ascii="Verdana"/>
          <w:b/>
        </w:rPr>
        <w:t>硕士</w:t>
      </w:r>
      <w:r w:rsidRPr="00CD6AAE">
        <w:rPr>
          <w:rFonts w:ascii="Verdana" w:hAnsi="Verdana"/>
          <w:b/>
        </w:rPr>
        <w:t xml:space="preserve"> 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/>
        </w:rPr>
        <w:t>建筑工程系主要负责土木工程专业建筑工程方向的管理。</w:t>
      </w:r>
    </w:p>
    <w:p w:rsidR="00CD6AAE" w:rsidRPr="00CD6AAE" w:rsidRDefault="00CD6AAE" w:rsidP="00CD6AAE">
      <w:pPr>
        <w:rPr>
          <w:rFonts w:ascii="Verdana" w:hAnsi="Verdana"/>
        </w:rPr>
      </w:pP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 xml:space="preserve">2000 /9--2004 /5   </w:t>
      </w:r>
      <w:r w:rsidRPr="00CD6AAE">
        <w:rPr>
          <w:rFonts w:ascii="Verdana"/>
        </w:rPr>
        <w:t>职业圈大学</w:t>
      </w:r>
      <w:r w:rsidRPr="00CD6AAE">
        <w:rPr>
          <w:rFonts w:ascii="Verdana" w:hAnsi="Verdana"/>
        </w:rPr>
        <w:t xml:space="preserve"> </w:t>
      </w:r>
    </w:p>
    <w:p w:rsidR="00CD6AAE" w:rsidRPr="00CD6AAE" w:rsidRDefault="00CD6AAE" w:rsidP="00CD6AAE">
      <w:pPr>
        <w:rPr>
          <w:rFonts w:ascii="Verdana" w:hAnsi="Verdana"/>
          <w:b/>
        </w:rPr>
      </w:pPr>
      <w:r w:rsidRPr="00CD6AAE">
        <w:rPr>
          <w:rFonts w:ascii="Verdana"/>
          <w:b/>
        </w:rPr>
        <w:t>工业与民用建筑</w:t>
      </w:r>
      <w:r w:rsidRPr="00CD6AAE">
        <w:rPr>
          <w:rFonts w:ascii="Verdana" w:hAnsi="Verdana"/>
          <w:b/>
        </w:rPr>
        <w:t xml:space="preserve">   </w:t>
      </w:r>
      <w:r>
        <w:rPr>
          <w:rFonts w:ascii="Verdana" w:hAnsi="Verdana" w:hint="eastAsia"/>
          <w:b/>
        </w:rPr>
        <w:t xml:space="preserve">    </w:t>
      </w:r>
      <w:r w:rsidRPr="00CD6AAE">
        <w:rPr>
          <w:rFonts w:ascii="Verdana"/>
          <w:b/>
        </w:rPr>
        <w:t>本科</w:t>
      </w:r>
      <w:r w:rsidRPr="00CD6AAE">
        <w:rPr>
          <w:rFonts w:ascii="Verdana" w:hAnsi="Verdana"/>
          <w:b/>
        </w:rPr>
        <w:t xml:space="preserve"> </w:t>
      </w:r>
    </w:p>
    <w:p w:rsidR="00CD6AAE" w:rsidRPr="00CD6AAE" w:rsidRDefault="00CD6AAE" w:rsidP="00CD6AAE">
      <w:pPr>
        <w:rPr>
          <w:rFonts w:ascii="Verdana" w:hAnsi="Verdana"/>
          <w:sz w:val="22"/>
          <w:szCs w:val="22"/>
        </w:rPr>
      </w:pPr>
      <w:r w:rsidRPr="00CD6AAE">
        <w:rPr>
          <w:rFonts w:ascii="Verdana"/>
        </w:rPr>
        <w:t>从事建筑结构设计、建筑工程施工与组织管理工作的应用型、复合型工程技术。</w:t>
      </w:r>
    </w:p>
    <w:p w:rsidR="00B1037A" w:rsidRPr="00CD6AAE" w:rsidRDefault="00331B47" w:rsidP="00CD6AAE">
      <w:pPr>
        <w:rPr>
          <w:rFonts w:ascii="Verdana" w:hAnsi="Verdana"/>
          <w:szCs w:val="21"/>
        </w:rPr>
      </w:pPr>
      <w:r w:rsidRPr="00CD6AAE">
        <w:rPr>
          <w:rFonts w:ascii="Verdana" w:hAnsi="Verdana"/>
          <w:noProof/>
          <w:szCs w:val="21"/>
        </w:rPr>
        <w:pict>
          <v:shape id="_x0000_s1048" type="#_x0000_t202" style="position:absolute;left:0;text-align:left;margin-left:-9pt;margin-top:5.55pt;width:7in;height:23.4pt;z-index:251661312" fillcolor="#943634 [2405]" strokecolor="white">
            <v:fill color2="fill lighten(0)" angle="-90" method="linear sigma" focus="100%" type="gradient"/>
            <v:textbox style="mso-next-textbox:#_x0000_s1048">
              <w:txbxContent>
                <w:p w:rsidR="00331B47" w:rsidRPr="00331B47" w:rsidRDefault="00CD6AAE" w:rsidP="00331B47">
                  <w:pP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  <w:t>技能证书</w:t>
                  </w:r>
                </w:p>
              </w:txbxContent>
            </v:textbox>
          </v:shape>
        </w:pict>
      </w:r>
    </w:p>
    <w:p w:rsidR="00331B47" w:rsidRPr="00CD6AAE" w:rsidRDefault="00331B47" w:rsidP="00586D55">
      <w:pPr>
        <w:rPr>
          <w:rFonts w:ascii="Verdana" w:hAnsi="Verdana"/>
          <w:szCs w:val="21"/>
        </w:rPr>
      </w:pPr>
    </w:p>
    <w:p w:rsidR="00CD6AAE" w:rsidRPr="00CD6AAE" w:rsidRDefault="00CD6AAE" w:rsidP="00CD6AAE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英语：六级，听说读写良好</w:t>
      </w:r>
    </w:p>
    <w:p w:rsidR="00B1037A" w:rsidRPr="00CD6AAE" w:rsidRDefault="00CD6AAE" w:rsidP="00CD6AAE">
      <w:pPr>
        <w:rPr>
          <w:rFonts w:ascii="Verdana" w:hAnsi="Verdana"/>
          <w:szCs w:val="21"/>
        </w:rPr>
      </w:pPr>
      <w:r w:rsidRPr="00CD6AAE">
        <w:rPr>
          <w:rFonts w:ascii="Verdana" w:hAnsi="宋体"/>
          <w:szCs w:val="21"/>
        </w:rPr>
        <w:t>计算机：全国计算机三级</w:t>
      </w:r>
    </w:p>
    <w:p w:rsidR="00B1037A" w:rsidRPr="00CD6AAE" w:rsidRDefault="00390E0B" w:rsidP="00586D55">
      <w:pPr>
        <w:rPr>
          <w:rFonts w:ascii="Verdana" w:hAnsi="Verdana"/>
          <w:szCs w:val="21"/>
        </w:rPr>
      </w:pPr>
      <w:r w:rsidRPr="00CD6AAE">
        <w:rPr>
          <w:rFonts w:ascii="Verdana" w:hAnsi="Verdana"/>
          <w:noProof/>
          <w:szCs w:val="21"/>
        </w:rPr>
        <w:pict>
          <v:shape id="_x0000_s1049" type="#_x0000_t202" style="position:absolute;left:0;text-align:left;margin-left:-9pt;margin-top:5.55pt;width:7in;height:23.4pt;z-index:251662336" fillcolor="#943634 [2405]" strokecolor="white">
            <v:fill color2="fill lighten(0)" angle="-90" method="linear sigma" focus="100%" type="gradient"/>
            <v:textbox style="mso-next-textbox:#_x0000_s1049">
              <w:txbxContent>
                <w:p w:rsidR="00390E0B" w:rsidRPr="00331B47" w:rsidRDefault="00CD6AAE" w:rsidP="00390E0B">
                  <w:pP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楷体_GB2312" w:eastAsia="楷体_GB2312" w:hint="eastAsia"/>
                      <w:b/>
                      <w:bCs/>
                      <w:sz w:val="24"/>
                      <w:szCs w:val="24"/>
                    </w:rPr>
                    <w:t>工作经历</w:t>
                  </w:r>
                </w:p>
              </w:txbxContent>
            </v:textbox>
          </v:shape>
        </w:pict>
      </w:r>
    </w:p>
    <w:p w:rsidR="00B1037A" w:rsidRPr="00CD6AAE" w:rsidRDefault="00B1037A" w:rsidP="00586D55">
      <w:pPr>
        <w:rPr>
          <w:rFonts w:ascii="Verdana" w:hAnsi="Verdana"/>
          <w:szCs w:val="21"/>
        </w:rPr>
      </w:pP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>2008 /10--</w:t>
      </w:r>
      <w:r w:rsidRPr="00CD6AAE">
        <w:rPr>
          <w:rFonts w:ascii="Verdana"/>
        </w:rPr>
        <w:t>至今：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>XX</w:t>
      </w:r>
      <w:r w:rsidRPr="00CD6AAE">
        <w:rPr>
          <w:rFonts w:ascii="Verdana"/>
        </w:rPr>
        <w:t>建筑设计事务所</w:t>
      </w:r>
      <w:r w:rsidRPr="00CD6AAE">
        <w:rPr>
          <w:rFonts w:ascii="Verdana" w:hAnsi="Verdana"/>
        </w:rPr>
        <w:t>(500</w:t>
      </w:r>
      <w:r w:rsidRPr="00CD6AAE">
        <w:rPr>
          <w:rFonts w:ascii="Verdana"/>
        </w:rPr>
        <w:t>人以上</w:t>
      </w:r>
      <w:r w:rsidRPr="00CD6AAE">
        <w:rPr>
          <w:rFonts w:ascii="Verdana" w:hAnsi="Verdana"/>
        </w:rPr>
        <w:t>)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/>
        </w:rPr>
        <w:t>所属行业：</w:t>
      </w:r>
      <w:r w:rsidRPr="00CD6AAE">
        <w:rPr>
          <w:rFonts w:ascii="Verdana" w:hAnsi="Verdana"/>
        </w:rPr>
        <w:t xml:space="preserve"> </w:t>
      </w:r>
      <w:r w:rsidRPr="00CD6AAE">
        <w:rPr>
          <w:rFonts w:ascii="Verdana"/>
        </w:rPr>
        <w:t>建筑</w:t>
      </w:r>
      <w:r w:rsidRPr="00CD6AAE">
        <w:rPr>
          <w:rFonts w:ascii="Verdana" w:hAnsi="Verdana"/>
        </w:rPr>
        <w:t>/</w:t>
      </w:r>
      <w:r w:rsidRPr="00CD6AAE">
        <w:rPr>
          <w:rFonts w:ascii="Verdana"/>
        </w:rPr>
        <w:t>建材</w:t>
      </w:r>
      <w:r w:rsidRPr="00CD6AAE">
        <w:rPr>
          <w:rFonts w:ascii="Verdana" w:hAnsi="Verdana"/>
        </w:rPr>
        <w:t>/</w:t>
      </w:r>
      <w:r w:rsidRPr="00CD6AAE">
        <w:rPr>
          <w:rFonts w:ascii="Verdana"/>
        </w:rPr>
        <w:t>工程</w:t>
      </w:r>
      <w:r w:rsidRPr="00CD6AAE">
        <w:rPr>
          <w:rFonts w:ascii="Verdana" w:hAnsi="Verdana"/>
        </w:rPr>
        <w:t xml:space="preserve">   </w:t>
      </w:r>
      <w:r w:rsidRPr="00CD6AAE">
        <w:rPr>
          <w:rFonts w:ascii="Verdana"/>
        </w:rPr>
        <w:t>建筑设计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/>
        </w:rPr>
        <w:t>主要负责独立项目总体的建筑图绘制及设计（包括外观、结构等），对建筑细部设计有丰富经验，并熟悉相关建筑法规和应用经验。</w:t>
      </w:r>
    </w:p>
    <w:p w:rsidR="00CD6AAE" w:rsidRPr="00CD6AAE" w:rsidRDefault="00CD6AAE" w:rsidP="00CD6AAE">
      <w:pPr>
        <w:rPr>
          <w:rFonts w:ascii="Verdana" w:hAnsi="Verdana"/>
        </w:rPr>
      </w:pP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>2005 /11--2008 /5</w:t>
      </w:r>
      <w:r w:rsidRPr="00CD6AAE">
        <w:rPr>
          <w:rFonts w:ascii="Verdana"/>
        </w:rPr>
        <w:t>：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>XX</w:t>
      </w:r>
      <w:r w:rsidRPr="00CD6AAE">
        <w:rPr>
          <w:rFonts w:ascii="Verdana"/>
        </w:rPr>
        <w:t>国际知名建筑设计事务所</w:t>
      </w:r>
      <w:r w:rsidRPr="00CD6AAE">
        <w:rPr>
          <w:rFonts w:ascii="Verdana" w:hAnsi="Verdana"/>
        </w:rPr>
        <w:t>(500</w:t>
      </w:r>
      <w:r w:rsidRPr="00CD6AAE">
        <w:rPr>
          <w:rFonts w:ascii="Verdana"/>
        </w:rPr>
        <w:t>人以上</w:t>
      </w:r>
      <w:r w:rsidRPr="00CD6AAE">
        <w:rPr>
          <w:rFonts w:ascii="Verdana" w:hAnsi="Verdana"/>
        </w:rPr>
        <w:t>)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/>
        </w:rPr>
        <w:t>建筑设计部</w:t>
      </w:r>
    </w:p>
    <w:p w:rsidR="00CD6AAE" w:rsidRPr="00CD6AAE" w:rsidRDefault="00CD6AAE" w:rsidP="00CD6AAE">
      <w:pPr>
        <w:rPr>
          <w:rFonts w:ascii="Verdana" w:hAnsi="Verdana"/>
        </w:rPr>
      </w:pPr>
      <w:r w:rsidRPr="00CD6AAE">
        <w:rPr>
          <w:rFonts w:ascii="Verdana" w:hAnsi="Verdana"/>
        </w:rPr>
        <w:t>XX</w:t>
      </w:r>
      <w:r w:rsidRPr="00CD6AAE">
        <w:rPr>
          <w:rFonts w:ascii="Verdana"/>
        </w:rPr>
        <w:t>建筑设计事务所是国际知名事务所，留学回国前有幸服务于此公司，期间负责一些项目的建筑图绘制及设计，并参与了一些政府建筑项目及超高层建筑项目的设计及项目实施，使我的所学知识更扎实，经验更丰富。离职原因：回国发展</w:t>
      </w:r>
    </w:p>
    <w:p w:rsidR="00B1037A" w:rsidRPr="00CD6AAE" w:rsidRDefault="00390E0B" w:rsidP="00CD6AAE">
      <w:pPr>
        <w:rPr>
          <w:rFonts w:ascii="Verdana" w:hAnsi="Verdana"/>
          <w:szCs w:val="21"/>
        </w:rPr>
      </w:pPr>
      <w:r w:rsidRPr="00CD6AAE">
        <w:rPr>
          <w:rFonts w:ascii="Verdana" w:hAnsi="Verdana"/>
          <w:noProof/>
          <w:szCs w:val="21"/>
        </w:rPr>
        <w:pict>
          <v:shape id="_x0000_s1036" type="#_x0000_t202" style="position:absolute;left:0;text-align:left;margin-left:-9pt;margin-top:5.55pt;width:7in;height:23.4pt;z-index:251654144" fillcolor="#943634 [2405]" strokecolor="white">
            <v:fill color2="fill lighten(0)" angle="-90" method="linear sigma" focus="100%" type="gradient"/>
            <v:textbox style="mso-next-textbox:#_x0000_s1036">
              <w:txbxContent>
                <w:p w:rsidR="00BF269C" w:rsidRDefault="00CD6AAE" w:rsidP="00BF269C">
                  <w:pPr>
                    <w:rPr>
                      <w:rFonts w:hint="eastAsia"/>
                    </w:rPr>
                  </w:pPr>
                  <w:r>
                    <w:rPr>
                      <w:rFonts w:eastAsia="楷体_GB2312" w:hint="eastAsia"/>
                      <w:b/>
                      <w:sz w:val="24"/>
                    </w:rPr>
                    <w:t>自我评价</w:t>
                  </w:r>
                </w:p>
              </w:txbxContent>
            </v:textbox>
          </v:shape>
        </w:pict>
      </w:r>
    </w:p>
    <w:p w:rsidR="00CE69F8" w:rsidRPr="00CD6AAE" w:rsidRDefault="00CE69F8" w:rsidP="00586D55">
      <w:pPr>
        <w:rPr>
          <w:rFonts w:ascii="Verdana" w:hAnsi="Verdana"/>
          <w:szCs w:val="21"/>
        </w:rPr>
      </w:pPr>
    </w:p>
    <w:p w:rsidR="00F13BA0" w:rsidRPr="00CD6AAE" w:rsidRDefault="00CD6AAE" w:rsidP="00165AF2">
      <w:pPr>
        <w:rPr>
          <w:rFonts w:ascii="Verdana" w:hAnsi="Verdana"/>
        </w:rPr>
      </w:pPr>
      <w:r w:rsidRPr="00CD6AAE">
        <w:rPr>
          <w:rFonts w:ascii="Verdana"/>
        </w:rPr>
        <w:t>多年从事工程项目参与和管理工作，熟悉基建项目的开发流程，可以快速处理解决施工中出现的各种技术问题，具备良好的职业操守及其沟通，协调，组织，管理能力。</w:t>
      </w:r>
    </w:p>
    <w:sectPr w:rsidR="00F13BA0" w:rsidRPr="00CD6AAE" w:rsidSect="007D5BF5">
      <w:headerReference w:type="default" r:id="rId8"/>
      <w:footerReference w:type="even" r:id="rId9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67C" w:rsidRDefault="0067067C">
      <w:r>
        <w:separator/>
      </w:r>
    </w:p>
  </w:endnote>
  <w:endnote w:type="continuationSeparator" w:id="1">
    <w:p w:rsidR="0067067C" w:rsidRDefault="00670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BF5" w:rsidRDefault="007D5BF5" w:rsidP="00EB34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5BF5" w:rsidRDefault="007D5B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67C" w:rsidRDefault="0067067C">
      <w:r>
        <w:separator/>
      </w:r>
    </w:p>
  </w:footnote>
  <w:footnote w:type="continuationSeparator" w:id="1">
    <w:p w:rsidR="0067067C" w:rsidRDefault="00670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37A" w:rsidRPr="00A37FA6" w:rsidRDefault="00A37FA6" w:rsidP="00A37FA6">
    <w:pPr>
      <w:rPr>
        <w:rFonts w:ascii="Verdana" w:eastAsia="华文新魏" w:hAnsi="Verdana"/>
        <w:szCs w:val="21"/>
      </w:rPr>
    </w:pPr>
    <w:r w:rsidRPr="00A37FA6">
      <w:rPr>
        <w:rFonts w:ascii="Verdana" w:eastAsia="华文新魏" w:hAnsi="Verdana"/>
        <w:szCs w:val="21"/>
      </w:rPr>
      <w:t>求职意向：建筑工程师，建筑设计师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4DAA"/>
    <w:rsid w:val="00041113"/>
    <w:rsid w:val="000420AB"/>
    <w:rsid w:val="0009486F"/>
    <w:rsid w:val="000C117C"/>
    <w:rsid w:val="000F0418"/>
    <w:rsid w:val="00107194"/>
    <w:rsid w:val="00116A4A"/>
    <w:rsid w:val="00147388"/>
    <w:rsid w:val="00147651"/>
    <w:rsid w:val="00165AF2"/>
    <w:rsid w:val="001E7123"/>
    <w:rsid w:val="002127EA"/>
    <w:rsid w:val="00251A66"/>
    <w:rsid w:val="00261603"/>
    <w:rsid w:val="0027350A"/>
    <w:rsid w:val="002D3D09"/>
    <w:rsid w:val="0030136D"/>
    <w:rsid w:val="00331B47"/>
    <w:rsid w:val="00390E0B"/>
    <w:rsid w:val="003C020C"/>
    <w:rsid w:val="003C5A8D"/>
    <w:rsid w:val="003D4A05"/>
    <w:rsid w:val="003D5C36"/>
    <w:rsid w:val="003E466A"/>
    <w:rsid w:val="003E46AE"/>
    <w:rsid w:val="003F0E00"/>
    <w:rsid w:val="003F2112"/>
    <w:rsid w:val="00411179"/>
    <w:rsid w:val="00423CB7"/>
    <w:rsid w:val="004260C7"/>
    <w:rsid w:val="004A4BFA"/>
    <w:rsid w:val="004C1141"/>
    <w:rsid w:val="004C4139"/>
    <w:rsid w:val="004E572B"/>
    <w:rsid w:val="0051747B"/>
    <w:rsid w:val="005343AC"/>
    <w:rsid w:val="005345B7"/>
    <w:rsid w:val="00570ECF"/>
    <w:rsid w:val="00571877"/>
    <w:rsid w:val="00583D05"/>
    <w:rsid w:val="005862A7"/>
    <w:rsid w:val="00586D55"/>
    <w:rsid w:val="0059076D"/>
    <w:rsid w:val="005A0745"/>
    <w:rsid w:val="005A4DCD"/>
    <w:rsid w:val="00601B0D"/>
    <w:rsid w:val="00626553"/>
    <w:rsid w:val="0067067C"/>
    <w:rsid w:val="00691365"/>
    <w:rsid w:val="006E6BA9"/>
    <w:rsid w:val="006E7C7F"/>
    <w:rsid w:val="00700519"/>
    <w:rsid w:val="00780089"/>
    <w:rsid w:val="0078112C"/>
    <w:rsid w:val="00794757"/>
    <w:rsid w:val="007D5BF5"/>
    <w:rsid w:val="00800F86"/>
    <w:rsid w:val="008044A9"/>
    <w:rsid w:val="00827069"/>
    <w:rsid w:val="008B2FC0"/>
    <w:rsid w:val="008B56AB"/>
    <w:rsid w:val="008D648F"/>
    <w:rsid w:val="008F1DA5"/>
    <w:rsid w:val="009625B5"/>
    <w:rsid w:val="00965DBF"/>
    <w:rsid w:val="00980D76"/>
    <w:rsid w:val="009D3247"/>
    <w:rsid w:val="009E495C"/>
    <w:rsid w:val="00A147DD"/>
    <w:rsid w:val="00A37FA6"/>
    <w:rsid w:val="00A41A79"/>
    <w:rsid w:val="00A95017"/>
    <w:rsid w:val="00B1037A"/>
    <w:rsid w:val="00B462C1"/>
    <w:rsid w:val="00B4683F"/>
    <w:rsid w:val="00B65B74"/>
    <w:rsid w:val="00BB0B2A"/>
    <w:rsid w:val="00BE47AF"/>
    <w:rsid w:val="00BF269C"/>
    <w:rsid w:val="00C82E9C"/>
    <w:rsid w:val="00CD3F48"/>
    <w:rsid w:val="00CD6AAE"/>
    <w:rsid w:val="00CE2BE8"/>
    <w:rsid w:val="00CE69F8"/>
    <w:rsid w:val="00D1347C"/>
    <w:rsid w:val="00D25CDE"/>
    <w:rsid w:val="00D402CE"/>
    <w:rsid w:val="00D527F0"/>
    <w:rsid w:val="00DD1E38"/>
    <w:rsid w:val="00DE1FB5"/>
    <w:rsid w:val="00DE3F96"/>
    <w:rsid w:val="00E206E5"/>
    <w:rsid w:val="00E21F32"/>
    <w:rsid w:val="00E6371E"/>
    <w:rsid w:val="00E70302"/>
    <w:rsid w:val="00E75F37"/>
    <w:rsid w:val="00EA799B"/>
    <w:rsid w:val="00EB344B"/>
    <w:rsid w:val="00EC6458"/>
    <w:rsid w:val="00F13BA0"/>
    <w:rsid w:val="00F27020"/>
    <w:rsid w:val="00F36121"/>
    <w:rsid w:val="00F37D92"/>
    <w:rsid w:val="00F76D39"/>
    <w:rsid w:val="00FE1271"/>
    <w:rsid w:val="00FE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styleId="a5">
    <w:name w:val="header"/>
    <w:basedOn w:val="a"/>
    <w:rsid w:val="00B103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B103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7D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E8049-CFD3-49EC-A428-D7243231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115</Words>
  <Characters>660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>微软中国</Company>
  <LinksUpToDate>false</LinksUpToDate>
  <CharactersWithSpaces>774</CharactersWithSpaces>
  <SharedDoc>false</SharedDoc>
  <HLinks>
    <vt:vector size="6" baseType="variant">
      <vt:variant>
        <vt:i4>3473446</vt:i4>
      </vt:variant>
      <vt:variant>
        <vt:i4>0</vt:i4>
      </vt:variant>
      <vt:variant>
        <vt:i4>0</vt:i4>
      </vt:variant>
      <vt:variant>
        <vt:i4>5</vt:i4>
      </vt:variant>
      <vt:variant>
        <vt:lpwstr>http://www.diyifanwen.com/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第一范文网 www.DiYiFanWen.com</dc:title>
  <dc:subject>第一范文网 www.DiYiFanWen.com</dc:subject>
  <dc:creator>第一范文网 www.DiYiFanWen.com</dc:creator>
  <cp:keywords>第一范文网 www.DiYiFanWen.com</cp:keywords>
  <dc:description>第一范文网 www.DiYiFanWen.com</dc:description>
  <cp:lastModifiedBy>shi</cp:lastModifiedBy>
  <cp:revision>2</cp:revision>
  <cp:lastPrinted>1899-12-30T00:00:00Z</cp:lastPrinted>
  <dcterms:created xsi:type="dcterms:W3CDTF">2014-11-13T03:47:00Z</dcterms:created>
  <dcterms:modified xsi:type="dcterms:W3CDTF">2014-11-13T03:47:00Z</dcterms:modified>
  <cp:category>第一范文网 www.DiYiFanWen.com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